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B7" w:rsidRPr="006112F2" w:rsidRDefault="00E365B7" w:rsidP="00AF5A0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112F2">
        <w:rPr>
          <w:b/>
          <w:bCs/>
          <w:sz w:val="28"/>
          <w:szCs w:val="28"/>
        </w:rPr>
        <w:t>Что такое метрология?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является средствами метрологии?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является предметом метрологии?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Разделы метрологии( раскрыть суть каждого)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 метрологии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«измерение физической величины»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измерения по способу получения измерения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измерения по характеру измерения изменяемой величины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измерения по количественной информации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«Метод измерения», перечислить методы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Раскрыть суть методов измерения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«Средство измерений»?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средств измерений по метрологическому назначению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средств измерений по стандартизации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средств измерений по степени автоматизации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средств измерений по конструктивному исполнению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истинное значение физической величины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Погрешность измерения, перечислить виды погрешности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«Поверка», Поверочная схема и виды поверочных схем</w:t>
      </w:r>
    </w:p>
    <w:p w:rsidR="00E365B7" w:rsidRPr="006112F2" w:rsidRDefault="00E365B7" w:rsidP="00AF5A0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112F2">
        <w:rPr>
          <w:b/>
          <w:bCs/>
          <w:sz w:val="28"/>
          <w:szCs w:val="28"/>
        </w:rPr>
        <w:t>Что такое стандартизация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Этапы стандартизации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каких формах реализуется  стандартизация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стандартизации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стандартизации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стандартизации в ГА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стандартизации в ГА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«Предмет стандартизации»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продукция? Перечислить категории продукции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продукции воздушного транспорта. Особенности свойства продукции ГА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стандартизации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Методы стандартизации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Принципы стандартизации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Перечислить методы стандартизации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Раскрыть суть метода «Упорядочение объектов стандартизации»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Раскрыть суть метода «Барометрическая стандартизация»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Раскрыть суть метода « Опережающая стандартизация»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Раскрыть суть метода « Унификация продукции процессов и услуг»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Раскрыть суть метода «Комплексная стандартизация»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Раскрыть суть метода « Агрегатирование»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«Техническое регулирование» , объекты и субъекты ТР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Принципы технического регулирования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Главная цель технического регулирования </w:t>
      </w:r>
    </w:p>
    <w:p w:rsidR="00E365B7" w:rsidRPr="006112F2" w:rsidRDefault="00E365B7" w:rsidP="006112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Структура технического регламента</w:t>
      </w:r>
    </w:p>
    <w:p w:rsidR="00E365B7" w:rsidRPr="006112F2" w:rsidRDefault="00E365B7" w:rsidP="00AF5A0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112F2">
        <w:rPr>
          <w:b/>
          <w:bCs/>
          <w:sz w:val="28"/>
          <w:szCs w:val="28"/>
        </w:rPr>
        <w:t>Что такое «Оценка соответствия»? её форма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Подтверждение оценки соответствия, формы подтверждения соответствия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Формы обязательного подтверждения соответствия</w:t>
      </w:r>
    </w:p>
    <w:p w:rsidR="00E365B7" w:rsidRDefault="00E365B7" w:rsidP="00AF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«Знак соответствия»</w:t>
      </w:r>
    </w:p>
    <w:p w:rsidR="00E365B7" w:rsidRPr="00AF5A0E" w:rsidRDefault="00E365B7" w:rsidP="00263B04">
      <w:pPr>
        <w:pStyle w:val="ListParagraph"/>
        <w:rPr>
          <w:sz w:val="28"/>
          <w:szCs w:val="28"/>
        </w:rPr>
      </w:pPr>
    </w:p>
    <w:sectPr w:rsidR="00E365B7" w:rsidRPr="00AF5A0E" w:rsidSect="00EC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6BA"/>
    <w:multiLevelType w:val="hybridMultilevel"/>
    <w:tmpl w:val="6F967014"/>
    <w:lvl w:ilvl="0" w:tplc="8962DF1A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A0E"/>
    <w:rsid w:val="000D4915"/>
    <w:rsid w:val="000F43B0"/>
    <w:rsid w:val="000F55EA"/>
    <w:rsid w:val="00111882"/>
    <w:rsid w:val="00127C12"/>
    <w:rsid w:val="00130C82"/>
    <w:rsid w:val="00180862"/>
    <w:rsid w:val="00193E1E"/>
    <w:rsid w:val="001B0D3C"/>
    <w:rsid w:val="001C2571"/>
    <w:rsid w:val="00263B04"/>
    <w:rsid w:val="002757C9"/>
    <w:rsid w:val="002771AD"/>
    <w:rsid w:val="00294CCC"/>
    <w:rsid w:val="002C2CD9"/>
    <w:rsid w:val="002E2941"/>
    <w:rsid w:val="00331B0F"/>
    <w:rsid w:val="003421E0"/>
    <w:rsid w:val="003505C1"/>
    <w:rsid w:val="00387ED0"/>
    <w:rsid w:val="003950B8"/>
    <w:rsid w:val="003B3F97"/>
    <w:rsid w:val="003E17E0"/>
    <w:rsid w:val="00452529"/>
    <w:rsid w:val="00471931"/>
    <w:rsid w:val="004A5680"/>
    <w:rsid w:val="004F1CA6"/>
    <w:rsid w:val="00505C94"/>
    <w:rsid w:val="00543015"/>
    <w:rsid w:val="005B5C5C"/>
    <w:rsid w:val="005E305F"/>
    <w:rsid w:val="006112F2"/>
    <w:rsid w:val="0062549E"/>
    <w:rsid w:val="006941FB"/>
    <w:rsid w:val="0069784E"/>
    <w:rsid w:val="006A769F"/>
    <w:rsid w:val="006F547E"/>
    <w:rsid w:val="00710FD2"/>
    <w:rsid w:val="00741491"/>
    <w:rsid w:val="00744DD7"/>
    <w:rsid w:val="00767275"/>
    <w:rsid w:val="00825C14"/>
    <w:rsid w:val="0083388D"/>
    <w:rsid w:val="00862607"/>
    <w:rsid w:val="008673CD"/>
    <w:rsid w:val="008D0CE9"/>
    <w:rsid w:val="009313DE"/>
    <w:rsid w:val="00956FD6"/>
    <w:rsid w:val="00996005"/>
    <w:rsid w:val="009F77FC"/>
    <w:rsid w:val="00A21676"/>
    <w:rsid w:val="00A3793C"/>
    <w:rsid w:val="00A51FDD"/>
    <w:rsid w:val="00AA3690"/>
    <w:rsid w:val="00AD337E"/>
    <w:rsid w:val="00AF5A0E"/>
    <w:rsid w:val="00B00487"/>
    <w:rsid w:val="00B33902"/>
    <w:rsid w:val="00BD0729"/>
    <w:rsid w:val="00C02058"/>
    <w:rsid w:val="00C1116F"/>
    <w:rsid w:val="00C16B46"/>
    <w:rsid w:val="00CB0845"/>
    <w:rsid w:val="00D02DF7"/>
    <w:rsid w:val="00D36ED2"/>
    <w:rsid w:val="00D87C2F"/>
    <w:rsid w:val="00D9691F"/>
    <w:rsid w:val="00DD30D2"/>
    <w:rsid w:val="00DE1DB6"/>
    <w:rsid w:val="00E365B7"/>
    <w:rsid w:val="00E374C2"/>
    <w:rsid w:val="00E44947"/>
    <w:rsid w:val="00E7013C"/>
    <w:rsid w:val="00EA04D8"/>
    <w:rsid w:val="00EC7212"/>
    <w:rsid w:val="00EF3C8F"/>
    <w:rsid w:val="00EF5DE7"/>
    <w:rsid w:val="00F407ED"/>
    <w:rsid w:val="00F74CFF"/>
    <w:rsid w:val="00FA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A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3</Pages>
  <Words>300</Words>
  <Characters>1714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</cp:revision>
  <dcterms:created xsi:type="dcterms:W3CDTF">2014-05-20T12:10:00Z</dcterms:created>
  <dcterms:modified xsi:type="dcterms:W3CDTF">2014-05-21T10:14:00Z</dcterms:modified>
</cp:coreProperties>
</file>